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C8" w:rsidRPr="00676147" w:rsidRDefault="001661C8" w:rsidP="001661C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676147">
        <w:rPr>
          <w:b/>
          <w:sz w:val="28"/>
          <w:szCs w:val="28"/>
        </w:rPr>
        <w:t>RENSSELAER PARK ELEMENTARY SCHOOL</w:t>
      </w:r>
    </w:p>
    <w:p w:rsidR="00322E72" w:rsidRDefault="001E39D1" w:rsidP="00AC4F5E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 – 2014</w:t>
      </w:r>
    </w:p>
    <w:p w:rsidR="001E39D1" w:rsidRDefault="00990642" w:rsidP="00322E7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CAPRARA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6"/>
        <w:gridCol w:w="2436"/>
        <w:gridCol w:w="2436"/>
        <w:gridCol w:w="2436"/>
        <w:gridCol w:w="2436"/>
        <w:gridCol w:w="2436"/>
      </w:tblGrid>
      <w:tr w:rsidR="001661C8" w:rsidRPr="00676147" w:rsidTr="00676147">
        <w:tc>
          <w:tcPr>
            <w:tcW w:w="2436" w:type="dxa"/>
          </w:tcPr>
          <w:p w:rsidR="00C373D9" w:rsidRPr="00676147" w:rsidRDefault="00C373D9" w:rsidP="00322E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7614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36" w:type="dxa"/>
          </w:tcPr>
          <w:p w:rsidR="001661C8" w:rsidRPr="00676147" w:rsidRDefault="001661C8" w:rsidP="0067614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76147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436" w:type="dxa"/>
          </w:tcPr>
          <w:p w:rsidR="001661C8" w:rsidRPr="00676147" w:rsidRDefault="001661C8" w:rsidP="0067614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76147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436" w:type="dxa"/>
          </w:tcPr>
          <w:p w:rsidR="001661C8" w:rsidRPr="00676147" w:rsidRDefault="001661C8" w:rsidP="0067614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76147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436" w:type="dxa"/>
          </w:tcPr>
          <w:p w:rsidR="001661C8" w:rsidRPr="00676147" w:rsidRDefault="001661C8" w:rsidP="0067614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76147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436" w:type="dxa"/>
          </w:tcPr>
          <w:p w:rsidR="001661C8" w:rsidRPr="00676147" w:rsidRDefault="001661C8" w:rsidP="00676147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76147">
              <w:rPr>
                <w:b/>
                <w:sz w:val="24"/>
                <w:szCs w:val="24"/>
              </w:rPr>
              <w:t>FRIDAY</w:t>
            </w:r>
          </w:p>
        </w:tc>
      </w:tr>
      <w:tr w:rsidR="001661C8" w:rsidRPr="00676147" w:rsidTr="00676147">
        <w:tc>
          <w:tcPr>
            <w:tcW w:w="2436" w:type="dxa"/>
          </w:tcPr>
          <w:p w:rsidR="0024380E" w:rsidRPr="00605D53" w:rsidRDefault="0024380E" w:rsidP="00605D5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05D53" w:rsidRPr="00605D53" w:rsidRDefault="00531B8A" w:rsidP="00605D5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8:45 – 9:00</w:t>
            </w:r>
          </w:p>
          <w:p w:rsidR="00605D53" w:rsidRPr="00605D53" w:rsidRDefault="00605D53" w:rsidP="00605D5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0D4B2D" w:rsidRPr="00605D53" w:rsidRDefault="000D4B2D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1B8A" w:rsidRDefault="00531B8A" w:rsidP="00531B8A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MORNING SHOW/</w:t>
            </w:r>
          </w:p>
          <w:p w:rsidR="00412D62" w:rsidRPr="00605D53" w:rsidRDefault="00EE4DD2" w:rsidP="00531B8A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3.95pt;margin-top:1.05pt;width:489.75pt;height:0;z-index:251659264" o:connectortype="straight" strokeweight="2.25pt">
                  <v:stroke endarrow="block"/>
                </v:shape>
              </w:pict>
            </w:r>
            <w:r w:rsidR="00531B8A">
              <w:rPr>
                <w:b/>
                <w:color w:val="000000"/>
                <w:sz w:val="28"/>
                <w:szCs w:val="28"/>
              </w:rPr>
              <w:t>CLASSROOM MEETING</w:t>
            </w:r>
          </w:p>
        </w:tc>
        <w:tc>
          <w:tcPr>
            <w:tcW w:w="2436" w:type="dxa"/>
          </w:tcPr>
          <w:p w:rsidR="000D4B2D" w:rsidRPr="00605D53" w:rsidRDefault="000D4B2D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0D4B2D" w:rsidRPr="00605D53" w:rsidRDefault="000D4B2D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0D4B2D" w:rsidRPr="00605D53" w:rsidRDefault="000D4B2D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0D4B2D" w:rsidRPr="00605D53" w:rsidRDefault="000D4B2D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61C8" w:rsidRPr="00676147" w:rsidTr="00676147">
        <w:tc>
          <w:tcPr>
            <w:tcW w:w="2436" w:type="dxa"/>
          </w:tcPr>
          <w:p w:rsidR="0024380E" w:rsidRPr="00605D53" w:rsidRDefault="0024380E" w:rsidP="00605D5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05D53" w:rsidRPr="00605D53" w:rsidRDefault="00605D53" w:rsidP="00990642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0D4B2D" w:rsidRPr="00990642" w:rsidRDefault="00990642" w:rsidP="00990642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10:20</w:t>
            </w:r>
          </w:p>
          <w:p w:rsidR="00412D62" w:rsidRDefault="0099064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</w:t>
            </w:r>
          </w:p>
          <w:p w:rsidR="00990642" w:rsidRPr="00605D53" w:rsidRDefault="0099064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0D4B2D" w:rsidRDefault="0099064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9:00 – 9:40</w:t>
            </w:r>
          </w:p>
          <w:p w:rsidR="00990642" w:rsidRPr="00605D53" w:rsidRDefault="0099064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WRITING</w:t>
            </w:r>
          </w:p>
        </w:tc>
        <w:tc>
          <w:tcPr>
            <w:tcW w:w="2436" w:type="dxa"/>
          </w:tcPr>
          <w:p w:rsidR="00990642" w:rsidRPr="00605D53" w:rsidRDefault="00990642" w:rsidP="00990642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10:20</w:t>
            </w:r>
          </w:p>
          <w:p w:rsidR="000D4B2D" w:rsidRPr="00605D53" w:rsidRDefault="0099064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436" w:type="dxa"/>
          </w:tcPr>
          <w:p w:rsidR="00990642" w:rsidRDefault="00990642" w:rsidP="00990642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9:00 – 9:40</w:t>
            </w:r>
          </w:p>
          <w:p w:rsidR="000D4B2D" w:rsidRPr="00605D53" w:rsidRDefault="00990642" w:rsidP="00990642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WRITING</w:t>
            </w:r>
          </w:p>
        </w:tc>
        <w:tc>
          <w:tcPr>
            <w:tcW w:w="2436" w:type="dxa"/>
          </w:tcPr>
          <w:p w:rsidR="00990642" w:rsidRPr="00605D53" w:rsidRDefault="00990642" w:rsidP="00990642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10:20</w:t>
            </w:r>
          </w:p>
          <w:p w:rsidR="000D4B2D" w:rsidRPr="00605D53" w:rsidRDefault="0099064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</w:t>
            </w:r>
          </w:p>
        </w:tc>
      </w:tr>
      <w:tr w:rsidR="001661C8" w:rsidRPr="00676147" w:rsidTr="00676147">
        <w:tc>
          <w:tcPr>
            <w:tcW w:w="2436" w:type="dxa"/>
          </w:tcPr>
          <w:p w:rsidR="0024380E" w:rsidRPr="00605D53" w:rsidRDefault="0024380E" w:rsidP="00605D5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05D53" w:rsidRPr="00605D53" w:rsidRDefault="00605D53" w:rsidP="00605D5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05D53" w:rsidRPr="00605D53" w:rsidRDefault="00605D53" w:rsidP="00605D5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412D62" w:rsidRPr="00990642" w:rsidRDefault="00990642" w:rsidP="00990642">
            <w:pPr>
              <w:spacing w:after="0" w:line="240" w:lineRule="auto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990642">
              <w:rPr>
                <w:b/>
                <w:color w:val="FF0000"/>
                <w:sz w:val="28"/>
                <w:szCs w:val="28"/>
              </w:rPr>
              <w:t>10:30 – 11:10</w:t>
            </w:r>
          </w:p>
          <w:p w:rsidR="00990642" w:rsidRPr="00605D53" w:rsidRDefault="0099064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90642">
              <w:rPr>
                <w:b/>
                <w:color w:val="FF0000"/>
                <w:sz w:val="28"/>
                <w:szCs w:val="28"/>
              </w:rPr>
              <w:t>PE</w:t>
            </w:r>
          </w:p>
        </w:tc>
        <w:tc>
          <w:tcPr>
            <w:tcW w:w="2436" w:type="dxa"/>
          </w:tcPr>
          <w:p w:rsidR="000D4B2D" w:rsidRDefault="00990642" w:rsidP="00990642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9:40 – 10:35</w:t>
            </w:r>
          </w:p>
          <w:p w:rsidR="00990642" w:rsidRDefault="0099064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SCIENCE/</w:t>
            </w:r>
          </w:p>
          <w:p w:rsidR="00990642" w:rsidRPr="00605D53" w:rsidRDefault="0099064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SOCIAL STUDIES</w:t>
            </w:r>
          </w:p>
          <w:p w:rsidR="00412D62" w:rsidRPr="00605D53" w:rsidRDefault="00412D6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990642" w:rsidRPr="00990642" w:rsidRDefault="00990642" w:rsidP="00990642">
            <w:pPr>
              <w:spacing w:after="0" w:line="240" w:lineRule="auto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990642">
              <w:rPr>
                <w:b/>
                <w:color w:val="FF0000"/>
                <w:sz w:val="28"/>
                <w:szCs w:val="28"/>
              </w:rPr>
              <w:t>10:30 – 11:10</w:t>
            </w:r>
          </w:p>
          <w:p w:rsidR="00412D62" w:rsidRPr="00605D53" w:rsidRDefault="00990642" w:rsidP="00990642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90642">
              <w:rPr>
                <w:b/>
                <w:color w:val="FF0000"/>
                <w:sz w:val="28"/>
                <w:szCs w:val="28"/>
              </w:rPr>
              <w:t>PE</w:t>
            </w:r>
          </w:p>
        </w:tc>
        <w:tc>
          <w:tcPr>
            <w:tcW w:w="2436" w:type="dxa"/>
          </w:tcPr>
          <w:p w:rsidR="00AC4F5E" w:rsidRDefault="00AC4F5E" w:rsidP="00AC4F5E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9:40 – 10:35</w:t>
            </w:r>
          </w:p>
          <w:p w:rsidR="00AC4F5E" w:rsidRDefault="00AC4F5E" w:rsidP="00AC4F5E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SCIENCE/</w:t>
            </w:r>
          </w:p>
          <w:p w:rsidR="00573795" w:rsidRDefault="00AC4F5E" w:rsidP="00AC4F5E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SOCIAL STUDIES</w:t>
            </w:r>
          </w:p>
          <w:p w:rsidR="00FB6CA0" w:rsidRPr="00FB6CA0" w:rsidRDefault="00AC4F5E" w:rsidP="00AC4F5E">
            <w:pPr>
              <w:spacing w:after="0" w:line="240" w:lineRule="auto"/>
              <w:contextualSpacing/>
              <w:jc w:val="center"/>
              <w:rPr>
                <w:b/>
                <w:color w:val="7030A0"/>
                <w:sz w:val="28"/>
                <w:szCs w:val="28"/>
              </w:rPr>
            </w:pPr>
            <w:r w:rsidRPr="00FB6CA0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FB6CA0" w:rsidRPr="00FB6CA0">
              <w:rPr>
                <w:b/>
                <w:color w:val="7030A0"/>
                <w:sz w:val="28"/>
                <w:szCs w:val="28"/>
              </w:rPr>
              <w:t>10:00 – 10:40</w:t>
            </w:r>
          </w:p>
          <w:p w:rsidR="00FB6CA0" w:rsidRDefault="00FB6CA0" w:rsidP="00FB6CA0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7030A0"/>
                <w:sz w:val="24"/>
                <w:szCs w:val="24"/>
              </w:rPr>
              <w:t>COMPUTER/LIBRARY</w:t>
            </w:r>
          </w:p>
          <w:p w:rsidR="00412D62" w:rsidRPr="00605D53" w:rsidRDefault="00412D62" w:rsidP="00990642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990642" w:rsidRPr="00990642" w:rsidRDefault="00990642" w:rsidP="00990642">
            <w:pPr>
              <w:spacing w:after="0" w:line="240" w:lineRule="auto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990642">
              <w:rPr>
                <w:b/>
                <w:color w:val="FF0000"/>
                <w:sz w:val="28"/>
                <w:szCs w:val="28"/>
              </w:rPr>
              <w:t>10:30 – 11:10</w:t>
            </w:r>
          </w:p>
          <w:p w:rsidR="000D4B2D" w:rsidRPr="00605D53" w:rsidRDefault="00990642" w:rsidP="00990642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90642">
              <w:rPr>
                <w:b/>
                <w:color w:val="FF0000"/>
                <w:sz w:val="28"/>
                <w:szCs w:val="28"/>
              </w:rPr>
              <w:t>PE</w:t>
            </w:r>
          </w:p>
        </w:tc>
      </w:tr>
      <w:tr w:rsidR="001661C8" w:rsidRPr="00676147" w:rsidTr="00676147">
        <w:tc>
          <w:tcPr>
            <w:tcW w:w="2436" w:type="dxa"/>
          </w:tcPr>
          <w:p w:rsidR="0024380E" w:rsidRPr="00605D53" w:rsidRDefault="0024380E" w:rsidP="00605D5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05D53" w:rsidRPr="00605D53" w:rsidRDefault="00605D53" w:rsidP="00605D5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05D53" w:rsidRPr="00605D53" w:rsidRDefault="00605D53" w:rsidP="00605D5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0D4B2D" w:rsidRDefault="0099064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11:15 – 11:55</w:t>
            </w:r>
          </w:p>
          <w:p w:rsidR="00990642" w:rsidRPr="00605D53" w:rsidRDefault="0099064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WRITING</w:t>
            </w:r>
          </w:p>
          <w:p w:rsidR="00412D62" w:rsidRPr="00605D53" w:rsidRDefault="00412D6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0D4B2D" w:rsidRDefault="0099064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10:40 – 12:00</w:t>
            </w:r>
          </w:p>
          <w:p w:rsidR="00990642" w:rsidRPr="00605D53" w:rsidRDefault="0099064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436" w:type="dxa"/>
          </w:tcPr>
          <w:p w:rsidR="00990642" w:rsidRDefault="00990642" w:rsidP="00990642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11:15 – 11:55</w:t>
            </w:r>
          </w:p>
          <w:p w:rsidR="00990642" w:rsidRPr="00605D53" w:rsidRDefault="00990642" w:rsidP="00990642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WRITING</w:t>
            </w:r>
          </w:p>
          <w:p w:rsidR="00D4071E" w:rsidRPr="00605D53" w:rsidRDefault="00D4071E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990642" w:rsidRDefault="00990642" w:rsidP="00990642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10:40 – 12:00</w:t>
            </w:r>
          </w:p>
          <w:p w:rsidR="00D4071E" w:rsidRPr="00605D53" w:rsidRDefault="00990642" w:rsidP="00990642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436" w:type="dxa"/>
          </w:tcPr>
          <w:p w:rsidR="00990642" w:rsidRDefault="00990642" w:rsidP="00990642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11:15 – 11:55</w:t>
            </w:r>
          </w:p>
          <w:p w:rsidR="00990642" w:rsidRPr="00605D53" w:rsidRDefault="00990642" w:rsidP="00990642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WRITING</w:t>
            </w:r>
          </w:p>
          <w:p w:rsidR="000D4B2D" w:rsidRPr="00605D53" w:rsidRDefault="000D4B2D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B3E4E" w:rsidRPr="00676147" w:rsidTr="00676147">
        <w:tc>
          <w:tcPr>
            <w:tcW w:w="2436" w:type="dxa"/>
          </w:tcPr>
          <w:p w:rsidR="0024380E" w:rsidRPr="00605D53" w:rsidRDefault="0024380E" w:rsidP="00605D5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05D53" w:rsidRPr="00605D53" w:rsidRDefault="00605D53" w:rsidP="00605D5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05D53" w:rsidRPr="00605D53" w:rsidRDefault="00605D53" w:rsidP="00605D5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0D4B2D" w:rsidRDefault="0099064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11:55 – 12:50</w:t>
            </w:r>
          </w:p>
          <w:p w:rsidR="00990642" w:rsidRDefault="0099064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SCIENCE/</w:t>
            </w:r>
          </w:p>
          <w:p w:rsidR="00990642" w:rsidRPr="00605D53" w:rsidRDefault="0099064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SOCIAL STUDIES</w:t>
            </w:r>
          </w:p>
          <w:p w:rsidR="00412D62" w:rsidRPr="00605D53" w:rsidRDefault="00412D6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0D4B2D" w:rsidRDefault="000D4B2D" w:rsidP="00605D53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90642" w:rsidRPr="00990642" w:rsidRDefault="00990642" w:rsidP="0099064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90642">
              <w:rPr>
                <w:b/>
                <w:color w:val="FF0000"/>
                <w:sz w:val="28"/>
                <w:szCs w:val="28"/>
              </w:rPr>
              <w:t>12:00 – 12:40</w:t>
            </w:r>
          </w:p>
          <w:p w:rsidR="00990642" w:rsidRPr="00605D53" w:rsidRDefault="00990642" w:rsidP="00990642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ART</w:t>
            </w:r>
            <w:r w:rsidR="00C91530">
              <w:rPr>
                <w:b/>
                <w:color w:val="FF0000"/>
                <w:sz w:val="28"/>
                <w:szCs w:val="28"/>
              </w:rPr>
              <w:t>/CP</w:t>
            </w:r>
          </w:p>
        </w:tc>
        <w:tc>
          <w:tcPr>
            <w:tcW w:w="2436" w:type="dxa"/>
          </w:tcPr>
          <w:p w:rsidR="00990642" w:rsidRDefault="00990642" w:rsidP="00990642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11:55 – 12:50</w:t>
            </w:r>
          </w:p>
          <w:p w:rsidR="00990642" w:rsidRDefault="00990642" w:rsidP="00990642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SCIENCE/</w:t>
            </w:r>
          </w:p>
          <w:p w:rsidR="00990642" w:rsidRPr="00605D53" w:rsidRDefault="00990642" w:rsidP="00990642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SOCIAL STUDIES</w:t>
            </w:r>
          </w:p>
          <w:p w:rsidR="000D4B2D" w:rsidRPr="00605D53" w:rsidRDefault="000D4B2D" w:rsidP="00605D53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0D4B2D" w:rsidRDefault="000D4B2D" w:rsidP="00605D53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90642" w:rsidRPr="00990642" w:rsidRDefault="00990642" w:rsidP="00605D5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90642">
              <w:rPr>
                <w:b/>
                <w:color w:val="FF0000"/>
                <w:sz w:val="28"/>
                <w:szCs w:val="28"/>
              </w:rPr>
              <w:t>12:00 – 12:40</w:t>
            </w:r>
          </w:p>
          <w:p w:rsidR="00990642" w:rsidRPr="00605D53" w:rsidRDefault="00990642" w:rsidP="00605D53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642">
              <w:rPr>
                <w:b/>
                <w:color w:val="FF0000"/>
                <w:sz w:val="28"/>
                <w:szCs w:val="28"/>
              </w:rPr>
              <w:t>MUSIC</w:t>
            </w:r>
            <w:r w:rsidR="00C91530">
              <w:rPr>
                <w:b/>
                <w:color w:val="FF0000"/>
                <w:sz w:val="28"/>
                <w:szCs w:val="28"/>
              </w:rPr>
              <w:t>/CP</w:t>
            </w:r>
          </w:p>
        </w:tc>
        <w:tc>
          <w:tcPr>
            <w:tcW w:w="2436" w:type="dxa"/>
          </w:tcPr>
          <w:p w:rsidR="00990642" w:rsidRDefault="00990642" w:rsidP="00990642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11:55 – 12:50</w:t>
            </w:r>
          </w:p>
          <w:p w:rsidR="00990642" w:rsidRDefault="00990642" w:rsidP="00990642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SCIENCE/</w:t>
            </w:r>
          </w:p>
          <w:p w:rsidR="00990642" w:rsidRPr="00605D53" w:rsidRDefault="00990642" w:rsidP="00990642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SOCIAL STUDIES</w:t>
            </w:r>
          </w:p>
          <w:p w:rsidR="000D4B2D" w:rsidRPr="00605D53" w:rsidRDefault="000D4B2D" w:rsidP="00605D53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61C8" w:rsidRPr="00676147" w:rsidTr="00676147">
        <w:tc>
          <w:tcPr>
            <w:tcW w:w="2436" w:type="dxa"/>
          </w:tcPr>
          <w:p w:rsidR="0024380E" w:rsidRPr="00605D53" w:rsidRDefault="0024380E" w:rsidP="00605D5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05D53" w:rsidRPr="00605D53" w:rsidRDefault="00990642" w:rsidP="00605D5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12:50 – 1:20</w:t>
            </w:r>
          </w:p>
          <w:p w:rsidR="00605D53" w:rsidRPr="00605D53" w:rsidRDefault="00605D53" w:rsidP="00605D5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0D4B2D" w:rsidRPr="00605D53" w:rsidRDefault="000D4B2D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64876" w:rsidRPr="00605D53" w:rsidRDefault="00EE4DD2" w:rsidP="00564876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EE4DD2">
              <w:rPr>
                <w:b/>
                <w:noProof/>
                <w:color w:val="000000"/>
                <w:sz w:val="28"/>
                <w:szCs w:val="28"/>
              </w:rPr>
              <w:pict>
                <v:shape id="_x0000_s1027" type="#_x0000_t32" style="position:absolute;left:0;text-align:left;margin-left:85.95pt;margin-top:8pt;width:507.75pt;height:0;z-index:251660288" o:connectortype="straight" strokeweight="2.25pt">
                  <v:stroke endarrow="block"/>
                </v:shape>
              </w:pict>
            </w:r>
            <w:r w:rsidR="00990642">
              <w:rPr>
                <w:b/>
                <w:color w:val="000000"/>
                <w:sz w:val="28"/>
                <w:szCs w:val="28"/>
              </w:rPr>
              <w:t>LUNCH</w:t>
            </w:r>
            <w:r w:rsidR="00564876">
              <w:rPr>
                <w:b/>
                <w:sz w:val="28"/>
                <w:szCs w:val="28"/>
              </w:rPr>
              <w:t>12:50 – 1:20</w:t>
            </w:r>
          </w:p>
          <w:p w:rsidR="00412D62" w:rsidRDefault="00412D6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64876" w:rsidRPr="00605D53" w:rsidRDefault="00564876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0D4B2D" w:rsidRPr="00605D53" w:rsidRDefault="000D4B2D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0D4B2D" w:rsidRPr="00605D53" w:rsidRDefault="000D4B2D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0D4B2D" w:rsidRPr="00605D53" w:rsidRDefault="000D4B2D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0D4B2D" w:rsidRPr="00605D53" w:rsidRDefault="000D4B2D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B3E4E" w:rsidRPr="00676147" w:rsidTr="00676147">
        <w:trPr>
          <w:trHeight w:val="953"/>
        </w:trPr>
        <w:tc>
          <w:tcPr>
            <w:tcW w:w="2436" w:type="dxa"/>
          </w:tcPr>
          <w:p w:rsidR="0024380E" w:rsidRDefault="0024380E" w:rsidP="00605D5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90642" w:rsidRPr="00605D53" w:rsidRDefault="00990642" w:rsidP="00605D5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1:20 – 3:00</w:t>
            </w:r>
          </w:p>
        </w:tc>
        <w:tc>
          <w:tcPr>
            <w:tcW w:w="2436" w:type="dxa"/>
          </w:tcPr>
          <w:p w:rsidR="000D4B2D" w:rsidRPr="00605D53" w:rsidRDefault="000D4B2D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76147" w:rsidRPr="00605D53" w:rsidRDefault="00EE4DD2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pict>
                <v:shape id="_x0000_s1028" type="#_x0000_t32" style="position:absolute;left:0;text-align:left;margin-left:70.95pt;margin-top:8.75pt;width:526.5pt;height:0;z-index:251661312" o:connectortype="straight" strokeweight="2.25pt">
                  <v:stroke endarrow="block"/>
                </v:shape>
              </w:pict>
            </w:r>
            <w:r w:rsidR="00990642">
              <w:rPr>
                <w:b/>
                <w:color w:val="000000"/>
                <w:sz w:val="28"/>
                <w:szCs w:val="28"/>
              </w:rPr>
              <w:t>ELA</w:t>
            </w:r>
          </w:p>
        </w:tc>
        <w:tc>
          <w:tcPr>
            <w:tcW w:w="2436" w:type="dxa"/>
          </w:tcPr>
          <w:p w:rsidR="000D4B2D" w:rsidRPr="00605D53" w:rsidRDefault="000D4B2D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76147" w:rsidRPr="00605D53" w:rsidRDefault="00676147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0D4B2D" w:rsidRPr="00605D53" w:rsidRDefault="000D4B2D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76147" w:rsidRPr="00605D53" w:rsidRDefault="00676147" w:rsidP="00605D5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0D4B2D" w:rsidRPr="00605D53" w:rsidRDefault="000D4B2D" w:rsidP="00605D53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</w:tcPr>
          <w:p w:rsidR="000D4B2D" w:rsidRPr="00605D53" w:rsidRDefault="000D4B2D" w:rsidP="00605D53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661C8" w:rsidRPr="00322E72" w:rsidRDefault="001661C8" w:rsidP="00AC4F5E">
      <w:pPr>
        <w:spacing w:line="240" w:lineRule="auto"/>
        <w:contextualSpacing/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1661C8" w:rsidRPr="00322E72" w:rsidSect="001661C8">
      <w:pgSz w:w="15840" w:h="12240" w:orient="landscape"/>
      <w:pgMar w:top="450" w:right="54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39" w:rsidRDefault="004D5939" w:rsidP="00322E72">
      <w:pPr>
        <w:spacing w:after="0" w:line="240" w:lineRule="auto"/>
      </w:pPr>
      <w:r>
        <w:separator/>
      </w:r>
    </w:p>
  </w:endnote>
  <w:endnote w:type="continuationSeparator" w:id="0">
    <w:p w:rsidR="004D5939" w:rsidRDefault="004D5939" w:rsidP="0032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39" w:rsidRDefault="004D5939" w:rsidP="00322E72">
      <w:pPr>
        <w:spacing w:after="0" w:line="240" w:lineRule="auto"/>
      </w:pPr>
      <w:r>
        <w:separator/>
      </w:r>
    </w:p>
  </w:footnote>
  <w:footnote w:type="continuationSeparator" w:id="0">
    <w:p w:rsidR="004D5939" w:rsidRDefault="004D5939" w:rsidP="00322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90642"/>
    <w:rsid w:val="0002507E"/>
    <w:rsid w:val="00045E16"/>
    <w:rsid w:val="00074968"/>
    <w:rsid w:val="0009781B"/>
    <w:rsid w:val="000D4B2D"/>
    <w:rsid w:val="001235E1"/>
    <w:rsid w:val="001661C8"/>
    <w:rsid w:val="001E39D1"/>
    <w:rsid w:val="0024380E"/>
    <w:rsid w:val="002604CC"/>
    <w:rsid w:val="002C6B48"/>
    <w:rsid w:val="00322E72"/>
    <w:rsid w:val="00412D62"/>
    <w:rsid w:val="004D5939"/>
    <w:rsid w:val="00531B8A"/>
    <w:rsid w:val="00564876"/>
    <w:rsid w:val="00573795"/>
    <w:rsid w:val="005D7E8B"/>
    <w:rsid w:val="005E6509"/>
    <w:rsid w:val="00605D53"/>
    <w:rsid w:val="00652320"/>
    <w:rsid w:val="00665295"/>
    <w:rsid w:val="00676147"/>
    <w:rsid w:val="006B3E4E"/>
    <w:rsid w:val="006C71F5"/>
    <w:rsid w:val="006D5C19"/>
    <w:rsid w:val="007C3B51"/>
    <w:rsid w:val="00836EEA"/>
    <w:rsid w:val="008435CA"/>
    <w:rsid w:val="00907F07"/>
    <w:rsid w:val="00990642"/>
    <w:rsid w:val="009D168B"/>
    <w:rsid w:val="00A11ABD"/>
    <w:rsid w:val="00A32E94"/>
    <w:rsid w:val="00A535F9"/>
    <w:rsid w:val="00A662BA"/>
    <w:rsid w:val="00A87824"/>
    <w:rsid w:val="00AB41A6"/>
    <w:rsid w:val="00AC4F5E"/>
    <w:rsid w:val="00AF253E"/>
    <w:rsid w:val="00B249F0"/>
    <w:rsid w:val="00B33346"/>
    <w:rsid w:val="00C373D9"/>
    <w:rsid w:val="00C91530"/>
    <w:rsid w:val="00CB7BFB"/>
    <w:rsid w:val="00CC1BB9"/>
    <w:rsid w:val="00D4071E"/>
    <w:rsid w:val="00DC2B49"/>
    <w:rsid w:val="00DE0452"/>
    <w:rsid w:val="00DE4A87"/>
    <w:rsid w:val="00E61F88"/>
    <w:rsid w:val="00EE4DD2"/>
    <w:rsid w:val="00F043C3"/>
    <w:rsid w:val="00F77B77"/>
    <w:rsid w:val="00FB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1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2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E7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22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E7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2-2013%20schedules\2013-2014\RENSSELAER%20PARK%20ELEMENTARY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RENSSELAER PARK ELEMENTARY SCHOOL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LCSD</dc:creator>
  <cp:lastModifiedBy>Marisa</cp:lastModifiedBy>
  <cp:revision>2</cp:revision>
  <cp:lastPrinted>2013-05-30T17:38:00Z</cp:lastPrinted>
  <dcterms:created xsi:type="dcterms:W3CDTF">2013-09-30T02:41:00Z</dcterms:created>
  <dcterms:modified xsi:type="dcterms:W3CDTF">2013-09-30T02:41:00Z</dcterms:modified>
</cp:coreProperties>
</file>